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1FAFE" w14:textId="77777777" w:rsidR="00502FB8" w:rsidRDefault="00502FB8" w:rsidP="00397324">
      <w:pPr>
        <w:ind w:right="180"/>
        <w:rPr>
          <w:rFonts w:ascii="Arial" w:hAnsi="Arial" w:cs="Arial"/>
          <w:sz w:val="22"/>
          <w:szCs w:val="22"/>
        </w:rPr>
      </w:pPr>
    </w:p>
    <w:p w14:paraId="11922DF9" w14:textId="0C5439C8" w:rsidR="009454AC" w:rsidRPr="000F64A5" w:rsidRDefault="009454AC" w:rsidP="00EE7A0A">
      <w:pPr>
        <w:jc w:val="center"/>
        <w:rPr>
          <w:rFonts w:ascii="Ayuthaya" w:hAnsi="Ayuthaya" w:cs="Ayuthaya"/>
          <w:b/>
          <w:bCs/>
          <w:color w:val="235FDC"/>
          <w:sz w:val="28"/>
          <w:szCs w:val="28"/>
        </w:rPr>
      </w:pPr>
      <w:r w:rsidRPr="000F64A5">
        <w:rPr>
          <w:rFonts w:ascii="Ayuthaya" w:hAnsi="Ayuthaya" w:cs="Ayuthaya" w:hint="cs"/>
          <w:b/>
          <w:bCs/>
          <w:color w:val="235FDC"/>
          <w:sz w:val="28"/>
          <w:szCs w:val="28"/>
        </w:rPr>
        <w:t xml:space="preserve">La </w:t>
      </w:r>
      <w:proofErr w:type="spellStart"/>
      <w:r w:rsidRPr="000F64A5">
        <w:rPr>
          <w:rFonts w:ascii="Ayuthaya" w:hAnsi="Ayuthaya" w:cs="Ayuthaya" w:hint="cs"/>
          <w:b/>
          <w:bCs/>
          <w:color w:val="235FDC"/>
          <w:sz w:val="28"/>
          <w:szCs w:val="28"/>
        </w:rPr>
        <w:t>Baraque</w:t>
      </w:r>
      <w:proofErr w:type="spellEnd"/>
      <w:r w:rsidRPr="000F64A5">
        <w:rPr>
          <w:rFonts w:ascii="Ayuthaya" w:hAnsi="Ayuthaya" w:cs="Ayuthaya" w:hint="cs"/>
          <w:b/>
          <w:bCs/>
          <w:color w:val="235FDC"/>
          <w:sz w:val="28"/>
          <w:szCs w:val="28"/>
        </w:rPr>
        <w:t>,</w:t>
      </w:r>
      <w:r w:rsidRPr="000F64A5">
        <w:rPr>
          <w:rFonts w:ascii="Ayuthaya" w:hAnsi="Ayuthaya" w:cs="Ayuthaya"/>
          <w:b/>
          <w:bCs/>
          <w:color w:val="235FDC"/>
          <w:sz w:val="28"/>
          <w:szCs w:val="28"/>
        </w:rPr>
        <w:t xml:space="preserve"> </w:t>
      </w:r>
      <w:r w:rsidRPr="000F64A5">
        <w:rPr>
          <w:rFonts w:ascii="Ayuthaya" w:hAnsi="Ayuthaya" w:cs="Ayuthaya" w:hint="cs"/>
          <w:b/>
          <w:bCs/>
          <w:color w:val="235FDC"/>
          <w:sz w:val="28"/>
          <w:szCs w:val="28"/>
        </w:rPr>
        <w:t xml:space="preserve">Saint </w:t>
      </w:r>
      <w:proofErr w:type="spellStart"/>
      <w:r w:rsidRPr="000F64A5">
        <w:rPr>
          <w:rFonts w:ascii="Ayuthaya" w:hAnsi="Ayuthaya" w:cs="Ayuthaya" w:hint="cs"/>
          <w:b/>
          <w:bCs/>
          <w:color w:val="235FDC"/>
          <w:sz w:val="28"/>
          <w:szCs w:val="28"/>
        </w:rPr>
        <w:t>Projet</w:t>
      </w:r>
      <w:proofErr w:type="spellEnd"/>
      <w:r w:rsidRPr="000F64A5">
        <w:rPr>
          <w:rFonts w:ascii="Ayuthaya" w:hAnsi="Ayuthaya" w:cs="Ayuthaya"/>
          <w:b/>
          <w:bCs/>
          <w:color w:val="235FDC"/>
          <w:sz w:val="28"/>
          <w:szCs w:val="28"/>
        </w:rPr>
        <w:t>, Frankrijk</w:t>
      </w:r>
    </w:p>
    <w:p w14:paraId="2FFA5358" w14:textId="77777777" w:rsidR="00FA2814" w:rsidRDefault="00FA2814" w:rsidP="00397324">
      <w:pPr>
        <w:ind w:right="18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1786"/>
        <w:gridCol w:w="1758"/>
        <w:gridCol w:w="3012"/>
        <w:gridCol w:w="3225"/>
      </w:tblGrid>
      <w:tr w:rsidR="000D784D" w:rsidRPr="00EE7A0A" w14:paraId="0580AA51" w14:textId="77777777" w:rsidTr="001562D1">
        <w:trPr>
          <w:trHeight w:val="690"/>
        </w:trPr>
        <w:tc>
          <w:tcPr>
            <w:tcW w:w="3544" w:type="dxa"/>
            <w:gridSpan w:val="2"/>
            <w:vAlign w:val="center"/>
          </w:tcPr>
          <w:p w14:paraId="315C1F0D" w14:textId="3CADB378" w:rsidR="000D784D" w:rsidRPr="00EE7A0A" w:rsidRDefault="00B65630" w:rsidP="000D784D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EE7A0A">
              <w:rPr>
                <w:rFonts w:ascii="Arial" w:hAnsi="Arial" w:cs="Arial"/>
                <w:sz w:val="20"/>
                <w:szCs w:val="20"/>
              </w:rPr>
              <w:t>Voornaam of initialen</w:t>
            </w:r>
            <w:r w:rsidR="00EE7A0A" w:rsidRPr="00EE7A0A">
              <w:rPr>
                <w:rFonts w:ascii="Arial" w:hAnsi="Arial" w:cs="Arial"/>
                <w:sz w:val="20"/>
                <w:szCs w:val="20"/>
              </w:rPr>
              <w:t xml:space="preserve"> jongere</w:t>
            </w:r>
          </w:p>
        </w:tc>
        <w:tc>
          <w:tcPr>
            <w:tcW w:w="6237" w:type="dxa"/>
            <w:gridSpan w:val="2"/>
            <w:vAlign w:val="center"/>
          </w:tcPr>
          <w:p w14:paraId="36200586" w14:textId="77777777" w:rsidR="000D784D" w:rsidRPr="00EE7A0A" w:rsidRDefault="000D784D" w:rsidP="000D784D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631" w:rsidRPr="00EE7A0A" w14:paraId="789337D0" w14:textId="77777777" w:rsidTr="001562D1">
        <w:trPr>
          <w:trHeight w:val="729"/>
        </w:trPr>
        <w:tc>
          <w:tcPr>
            <w:tcW w:w="1786" w:type="dxa"/>
            <w:vAlign w:val="center"/>
          </w:tcPr>
          <w:p w14:paraId="6B10A099" w14:textId="1B49D505" w:rsidR="00976631" w:rsidRPr="00EE7A0A" w:rsidRDefault="00976631" w:rsidP="0097663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EE7A0A"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tc>
          <w:tcPr>
            <w:tcW w:w="1758" w:type="dxa"/>
            <w:vAlign w:val="center"/>
          </w:tcPr>
          <w:p w14:paraId="3412A797" w14:textId="265D71B5" w:rsidR="00976631" w:rsidRPr="00EE7A0A" w:rsidRDefault="00976631" w:rsidP="00976631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A0A">
              <w:rPr>
                <w:rFonts w:ascii="Arial" w:hAnsi="Arial" w:cs="Arial"/>
                <w:sz w:val="20"/>
                <w:szCs w:val="20"/>
              </w:rPr>
              <w:t>Geslacht</w:t>
            </w:r>
          </w:p>
        </w:tc>
        <w:tc>
          <w:tcPr>
            <w:tcW w:w="3012" w:type="dxa"/>
            <w:vAlign w:val="center"/>
          </w:tcPr>
          <w:p w14:paraId="6058F5B6" w14:textId="77777777" w:rsidR="00976631" w:rsidRPr="00EE7A0A" w:rsidRDefault="00976631" w:rsidP="000D784D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14:paraId="4AB40E3E" w14:textId="0B0F4BAE" w:rsidR="00976631" w:rsidRPr="00976631" w:rsidRDefault="003B0823" w:rsidP="00976631">
            <w:pPr>
              <w:ind w:right="1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76631" w:rsidRPr="001562D1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M      V      Niet gespecificeerd</w:t>
            </w:r>
          </w:p>
        </w:tc>
      </w:tr>
      <w:tr w:rsidR="000D784D" w:rsidRPr="00EE7A0A" w14:paraId="272EC614" w14:textId="77777777" w:rsidTr="001562D1">
        <w:trPr>
          <w:trHeight w:val="690"/>
        </w:trPr>
        <w:tc>
          <w:tcPr>
            <w:tcW w:w="3544" w:type="dxa"/>
            <w:gridSpan w:val="2"/>
            <w:vAlign w:val="center"/>
          </w:tcPr>
          <w:p w14:paraId="1DC5C515" w14:textId="77777777" w:rsidR="000D784D" w:rsidRPr="00EE7A0A" w:rsidRDefault="000D784D" w:rsidP="000D784D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EE7A0A">
              <w:rPr>
                <w:rFonts w:ascii="Arial" w:hAnsi="Arial" w:cs="Arial"/>
                <w:sz w:val="20"/>
                <w:szCs w:val="20"/>
              </w:rPr>
              <w:t>Zorgkader</w:t>
            </w:r>
          </w:p>
        </w:tc>
        <w:tc>
          <w:tcPr>
            <w:tcW w:w="6237" w:type="dxa"/>
            <w:gridSpan w:val="2"/>
            <w:vAlign w:val="center"/>
          </w:tcPr>
          <w:p w14:paraId="47266648" w14:textId="77777777" w:rsidR="000D784D" w:rsidRPr="00EE7A0A" w:rsidRDefault="000D784D" w:rsidP="000D784D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84D" w:rsidRPr="00EE7A0A" w14:paraId="3236E3EC" w14:textId="77777777" w:rsidTr="001562D1">
        <w:trPr>
          <w:trHeight w:val="690"/>
        </w:trPr>
        <w:tc>
          <w:tcPr>
            <w:tcW w:w="3544" w:type="dxa"/>
            <w:gridSpan w:val="2"/>
            <w:vAlign w:val="center"/>
          </w:tcPr>
          <w:p w14:paraId="4871B2A6" w14:textId="4CB78DE6" w:rsidR="000D784D" w:rsidRPr="00EE7A0A" w:rsidRDefault="000D784D" w:rsidP="000D784D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EE7A0A">
              <w:rPr>
                <w:rFonts w:ascii="Arial" w:hAnsi="Arial" w:cs="Arial"/>
                <w:sz w:val="20"/>
                <w:szCs w:val="20"/>
              </w:rPr>
              <w:t>In huidig</w:t>
            </w:r>
            <w:r w:rsidR="00F85D3E" w:rsidRPr="00EE7A0A">
              <w:rPr>
                <w:rFonts w:ascii="Arial" w:hAnsi="Arial" w:cs="Arial"/>
                <w:sz w:val="20"/>
                <w:szCs w:val="20"/>
              </w:rPr>
              <w:t xml:space="preserve"> huis</w:t>
            </w:r>
            <w:r w:rsidR="00976631">
              <w:rPr>
                <w:rFonts w:ascii="Arial" w:hAnsi="Arial" w:cs="Arial"/>
                <w:sz w:val="20"/>
                <w:szCs w:val="20"/>
              </w:rPr>
              <w:t>/groep</w:t>
            </w:r>
            <w:r w:rsidR="00F85D3E" w:rsidRPr="00EE7A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7A0A">
              <w:rPr>
                <w:rFonts w:ascii="Arial" w:hAnsi="Arial" w:cs="Arial"/>
                <w:sz w:val="20"/>
                <w:szCs w:val="20"/>
              </w:rPr>
              <w:t>vanaf</w:t>
            </w:r>
          </w:p>
        </w:tc>
        <w:tc>
          <w:tcPr>
            <w:tcW w:w="6237" w:type="dxa"/>
            <w:gridSpan w:val="2"/>
            <w:vAlign w:val="center"/>
          </w:tcPr>
          <w:p w14:paraId="4CDF6BC9" w14:textId="77777777" w:rsidR="000D784D" w:rsidRPr="00EE7A0A" w:rsidRDefault="000D784D" w:rsidP="000D784D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84D" w:rsidRPr="00EE7A0A" w14:paraId="42BCEFE7" w14:textId="77777777" w:rsidTr="001562D1">
        <w:trPr>
          <w:trHeight w:val="729"/>
        </w:trPr>
        <w:tc>
          <w:tcPr>
            <w:tcW w:w="3544" w:type="dxa"/>
            <w:gridSpan w:val="2"/>
            <w:vAlign w:val="center"/>
          </w:tcPr>
          <w:p w14:paraId="7ED2AFC5" w14:textId="0D9F670D" w:rsidR="009A7ECF" w:rsidRPr="00EE7A0A" w:rsidRDefault="009A7ECF" w:rsidP="009A7ECF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EE7A0A">
              <w:rPr>
                <w:rFonts w:ascii="Arial" w:hAnsi="Arial" w:cs="Arial"/>
                <w:sz w:val="20"/>
                <w:szCs w:val="20"/>
              </w:rPr>
              <w:t xml:space="preserve">Opmerkingen over </w:t>
            </w:r>
            <w:proofErr w:type="gramStart"/>
            <w:r w:rsidRPr="00EE7A0A">
              <w:rPr>
                <w:rFonts w:ascii="Arial" w:hAnsi="Arial" w:cs="Arial"/>
                <w:sz w:val="20"/>
                <w:szCs w:val="20"/>
              </w:rPr>
              <w:t xml:space="preserve">indicatie </w:t>
            </w:r>
            <w:r w:rsidR="00976631">
              <w:rPr>
                <w:rFonts w:ascii="Arial" w:hAnsi="Arial" w:cs="Arial"/>
                <w:sz w:val="20"/>
                <w:szCs w:val="20"/>
              </w:rPr>
              <w:t>/</w:t>
            </w:r>
            <w:proofErr w:type="gramEnd"/>
          </w:p>
          <w:p w14:paraId="73AE0D01" w14:textId="113DEFD6" w:rsidR="000D784D" w:rsidRPr="00EE7A0A" w:rsidRDefault="009A7ECF" w:rsidP="009A7ECF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E7A0A">
              <w:rPr>
                <w:rFonts w:ascii="Arial" w:hAnsi="Arial" w:cs="Arial"/>
                <w:sz w:val="20"/>
                <w:szCs w:val="20"/>
              </w:rPr>
              <w:t>specifieke</w:t>
            </w:r>
            <w:proofErr w:type="gramEnd"/>
            <w:r w:rsidRPr="00EE7A0A">
              <w:rPr>
                <w:rFonts w:ascii="Arial" w:hAnsi="Arial" w:cs="Arial"/>
                <w:sz w:val="20"/>
                <w:szCs w:val="20"/>
              </w:rPr>
              <w:t xml:space="preserve"> begeleiding</w:t>
            </w:r>
            <w:r w:rsidR="009766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62D1">
              <w:rPr>
                <w:rFonts w:ascii="Arial" w:hAnsi="Arial" w:cs="Arial"/>
                <w:sz w:val="20"/>
                <w:szCs w:val="20"/>
              </w:rPr>
              <w:t>die nodig is</w:t>
            </w:r>
          </w:p>
        </w:tc>
        <w:tc>
          <w:tcPr>
            <w:tcW w:w="6237" w:type="dxa"/>
            <w:gridSpan w:val="2"/>
            <w:vAlign w:val="center"/>
          </w:tcPr>
          <w:p w14:paraId="7735C3B0" w14:textId="77777777" w:rsidR="000D784D" w:rsidRPr="00EE7A0A" w:rsidRDefault="000D784D" w:rsidP="000D784D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14:paraId="64A13F88" w14:textId="77777777" w:rsidR="009454AC" w:rsidRPr="00EE7A0A" w:rsidRDefault="009454AC" w:rsidP="000D784D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14:paraId="190F2358" w14:textId="77777777" w:rsidR="009454AC" w:rsidRPr="00EE7A0A" w:rsidRDefault="009454AC" w:rsidP="000D784D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14:paraId="74CB9FC3" w14:textId="77777777" w:rsidR="009454AC" w:rsidRPr="00EE7A0A" w:rsidRDefault="009454AC" w:rsidP="000D784D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ECF" w:rsidRPr="00EE7A0A" w14:paraId="580C3F34" w14:textId="77777777" w:rsidTr="001562D1">
        <w:trPr>
          <w:trHeight w:val="690"/>
        </w:trPr>
        <w:tc>
          <w:tcPr>
            <w:tcW w:w="3544" w:type="dxa"/>
            <w:gridSpan w:val="2"/>
            <w:vAlign w:val="center"/>
          </w:tcPr>
          <w:p w14:paraId="654C58B1" w14:textId="72C1FCD4" w:rsidR="009A7ECF" w:rsidRPr="00EE7A0A" w:rsidRDefault="009A7ECF" w:rsidP="009A7ECF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EE7A0A">
              <w:rPr>
                <w:rFonts w:ascii="Arial" w:hAnsi="Arial" w:cs="Arial"/>
                <w:sz w:val="20"/>
                <w:szCs w:val="20"/>
              </w:rPr>
              <w:t>Sterke punten</w:t>
            </w:r>
            <w:r w:rsidR="00976631">
              <w:rPr>
                <w:rFonts w:ascii="Arial" w:hAnsi="Arial" w:cs="Arial"/>
                <w:sz w:val="20"/>
                <w:szCs w:val="20"/>
              </w:rPr>
              <w:t xml:space="preserve"> jongere</w:t>
            </w:r>
          </w:p>
        </w:tc>
        <w:tc>
          <w:tcPr>
            <w:tcW w:w="6237" w:type="dxa"/>
            <w:gridSpan w:val="2"/>
            <w:vAlign w:val="center"/>
          </w:tcPr>
          <w:p w14:paraId="3CF36E18" w14:textId="77777777" w:rsidR="009A7ECF" w:rsidRPr="00EE7A0A" w:rsidRDefault="009A7ECF" w:rsidP="009A7ECF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14:paraId="61D368DB" w14:textId="77777777" w:rsidR="009A7ECF" w:rsidRPr="00EE7A0A" w:rsidRDefault="009A7ECF" w:rsidP="009A7ECF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14:paraId="066A871C" w14:textId="77777777" w:rsidR="009A7ECF" w:rsidRPr="00EE7A0A" w:rsidRDefault="009A7ECF" w:rsidP="009A7ECF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14:paraId="3FCDDFB7" w14:textId="77777777" w:rsidR="009A7ECF" w:rsidRPr="00EE7A0A" w:rsidRDefault="009A7ECF" w:rsidP="009A7ECF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ECF" w:rsidRPr="00EE7A0A" w14:paraId="48417C7A" w14:textId="77777777" w:rsidTr="001562D1">
        <w:trPr>
          <w:trHeight w:val="690"/>
        </w:trPr>
        <w:tc>
          <w:tcPr>
            <w:tcW w:w="3544" w:type="dxa"/>
            <w:gridSpan w:val="2"/>
            <w:vAlign w:val="center"/>
          </w:tcPr>
          <w:p w14:paraId="68E191EB" w14:textId="5CD2ACB1" w:rsidR="009A7ECF" w:rsidRPr="00EE7A0A" w:rsidRDefault="009A7ECF" w:rsidP="009A7ECF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EE7A0A">
              <w:rPr>
                <w:rFonts w:ascii="Arial" w:hAnsi="Arial" w:cs="Arial"/>
                <w:sz w:val="20"/>
                <w:szCs w:val="20"/>
              </w:rPr>
              <w:t>Aandachtspunten</w:t>
            </w:r>
            <w:r w:rsidR="001562D1">
              <w:rPr>
                <w:rFonts w:ascii="Arial" w:hAnsi="Arial" w:cs="Arial"/>
                <w:sz w:val="20"/>
                <w:szCs w:val="20"/>
              </w:rPr>
              <w:t xml:space="preserve"> jongere</w:t>
            </w:r>
          </w:p>
        </w:tc>
        <w:tc>
          <w:tcPr>
            <w:tcW w:w="6237" w:type="dxa"/>
            <w:gridSpan w:val="2"/>
            <w:vAlign w:val="center"/>
          </w:tcPr>
          <w:p w14:paraId="30A7D105" w14:textId="77777777" w:rsidR="009A7ECF" w:rsidRPr="00EE7A0A" w:rsidRDefault="009A7ECF" w:rsidP="009A7ECF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14:paraId="310A6ED4" w14:textId="77777777" w:rsidR="009A7ECF" w:rsidRPr="00EE7A0A" w:rsidRDefault="009A7ECF" w:rsidP="009A7ECF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14:paraId="784A95D3" w14:textId="77777777" w:rsidR="009A7ECF" w:rsidRPr="00EE7A0A" w:rsidRDefault="009A7ECF" w:rsidP="009A7ECF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14:paraId="6062C58C" w14:textId="77777777" w:rsidR="009A7ECF" w:rsidRPr="00EE7A0A" w:rsidRDefault="009A7ECF" w:rsidP="009A7ECF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F59" w:rsidRPr="00EE7A0A" w14:paraId="2DED48EC" w14:textId="77777777" w:rsidTr="001562D1">
        <w:trPr>
          <w:trHeight w:val="690"/>
        </w:trPr>
        <w:tc>
          <w:tcPr>
            <w:tcW w:w="3544" w:type="dxa"/>
            <w:gridSpan w:val="2"/>
            <w:vAlign w:val="center"/>
          </w:tcPr>
          <w:p w14:paraId="7F7D758C" w14:textId="7D05C87A" w:rsidR="00D95F59" w:rsidRPr="00EE7A0A" w:rsidRDefault="00100AA2" w:rsidP="00D95F59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EE7A0A">
              <w:rPr>
                <w:rFonts w:ascii="Arial" w:hAnsi="Arial" w:cs="Arial"/>
                <w:sz w:val="20"/>
                <w:szCs w:val="20"/>
              </w:rPr>
              <w:t>Gewenste periode</w:t>
            </w:r>
          </w:p>
        </w:tc>
        <w:tc>
          <w:tcPr>
            <w:tcW w:w="6237" w:type="dxa"/>
            <w:gridSpan w:val="2"/>
            <w:vAlign w:val="center"/>
          </w:tcPr>
          <w:p w14:paraId="0B13849B" w14:textId="77777777" w:rsidR="00D95F59" w:rsidRPr="00EE7A0A" w:rsidRDefault="00D95F59" w:rsidP="00D95F59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14:paraId="06D2F4D2" w14:textId="77777777" w:rsidR="00D95F59" w:rsidRPr="00EE7A0A" w:rsidRDefault="00D95F59" w:rsidP="00D95F59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14:paraId="6606CCD7" w14:textId="77777777" w:rsidR="00D95F59" w:rsidRPr="00EE7A0A" w:rsidRDefault="00D95F59" w:rsidP="00D95F59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AA2" w:rsidRPr="00EE7A0A" w14:paraId="65D75639" w14:textId="77777777" w:rsidTr="003F3BF7">
        <w:trPr>
          <w:trHeight w:val="690"/>
        </w:trPr>
        <w:tc>
          <w:tcPr>
            <w:tcW w:w="3544" w:type="dxa"/>
            <w:gridSpan w:val="2"/>
            <w:vAlign w:val="center"/>
          </w:tcPr>
          <w:p w14:paraId="30942A62" w14:textId="43A03E93" w:rsidR="00100AA2" w:rsidRPr="00EE7A0A" w:rsidRDefault="00100AA2" w:rsidP="003F3BF7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EE7A0A">
              <w:rPr>
                <w:rFonts w:ascii="Arial" w:hAnsi="Arial" w:cs="Arial"/>
                <w:sz w:val="20"/>
                <w:szCs w:val="20"/>
              </w:rPr>
              <w:t xml:space="preserve">Vliegtuig </w:t>
            </w:r>
            <w:proofErr w:type="gramStart"/>
            <w:r w:rsidRPr="00EE7A0A">
              <w:rPr>
                <w:rFonts w:ascii="Arial" w:hAnsi="Arial" w:cs="Arial"/>
                <w:sz w:val="20"/>
                <w:szCs w:val="20"/>
              </w:rPr>
              <w:t>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7A0A">
              <w:rPr>
                <w:rFonts w:ascii="Arial" w:hAnsi="Arial" w:cs="Arial"/>
                <w:sz w:val="20"/>
                <w:szCs w:val="20"/>
              </w:rPr>
              <w:t>/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7A0A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  <w:tc>
          <w:tcPr>
            <w:tcW w:w="6237" w:type="dxa"/>
            <w:gridSpan w:val="2"/>
            <w:vAlign w:val="center"/>
          </w:tcPr>
          <w:p w14:paraId="3F2ABE67" w14:textId="77777777" w:rsidR="00100AA2" w:rsidRPr="00EE7A0A" w:rsidRDefault="00100AA2" w:rsidP="003F3BF7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F59" w:rsidRPr="00EE7A0A" w14:paraId="189BC66B" w14:textId="77777777" w:rsidTr="001562D1">
        <w:trPr>
          <w:trHeight w:val="690"/>
        </w:trPr>
        <w:tc>
          <w:tcPr>
            <w:tcW w:w="3544" w:type="dxa"/>
            <w:gridSpan w:val="2"/>
            <w:vAlign w:val="center"/>
          </w:tcPr>
          <w:p w14:paraId="7F0EC75D" w14:textId="1B54309D" w:rsidR="00D95F59" w:rsidRPr="00EE7A0A" w:rsidRDefault="00100AA2" w:rsidP="00D95F59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Zwemdiploma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ja /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nee</w:t>
            </w:r>
          </w:p>
        </w:tc>
        <w:tc>
          <w:tcPr>
            <w:tcW w:w="6237" w:type="dxa"/>
            <w:gridSpan w:val="2"/>
            <w:vAlign w:val="center"/>
          </w:tcPr>
          <w:p w14:paraId="75033F2E" w14:textId="77777777" w:rsidR="00D95F59" w:rsidRPr="00EE7A0A" w:rsidRDefault="00D95F59" w:rsidP="00D95F59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F59" w:rsidRPr="00EE7A0A" w14:paraId="67AA58EA" w14:textId="77777777" w:rsidTr="001562D1">
        <w:trPr>
          <w:trHeight w:val="690"/>
        </w:trPr>
        <w:tc>
          <w:tcPr>
            <w:tcW w:w="3544" w:type="dxa"/>
            <w:gridSpan w:val="2"/>
            <w:vAlign w:val="center"/>
          </w:tcPr>
          <w:p w14:paraId="03134008" w14:textId="77777777" w:rsidR="00D95F59" w:rsidRPr="00EE7A0A" w:rsidRDefault="00D95F59" w:rsidP="00D95F59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14:paraId="148C3286" w14:textId="77777777" w:rsidR="00D95F59" w:rsidRPr="00EE7A0A" w:rsidRDefault="00D95F59" w:rsidP="00D95F59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EE7A0A">
              <w:rPr>
                <w:rFonts w:ascii="Arial" w:hAnsi="Arial" w:cs="Arial"/>
                <w:sz w:val="20"/>
                <w:szCs w:val="20"/>
              </w:rPr>
              <w:t>Eigen motivatie</w:t>
            </w:r>
          </w:p>
          <w:p w14:paraId="617AFA53" w14:textId="1E969FDE" w:rsidR="00D95F59" w:rsidRPr="00EE7A0A" w:rsidRDefault="00D95F59" w:rsidP="00D95F59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EE7A0A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EE7A0A">
              <w:rPr>
                <w:rFonts w:ascii="Arial" w:hAnsi="Arial" w:cs="Arial"/>
                <w:sz w:val="20"/>
                <w:szCs w:val="20"/>
              </w:rPr>
              <w:t>waarom</w:t>
            </w:r>
            <w:proofErr w:type="gramEnd"/>
            <w:r w:rsidRPr="00EE7A0A">
              <w:rPr>
                <w:rFonts w:ascii="Arial" w:hAnsi="Arial" w:cs="Arial"/>
                <w:sz w:val="20"/>
                <w:szCs w:val="20"/>
              </w:rPr>
              <w:t xml:space="preserve"> wil je graag bij ons op kamp komen) en slaap je graag in een tent of liever op een kamer</w:t>
            </w:r>
          </w:p>
          <w:p w14:paraId="45E2231C" w14:textId="77777777" w:rsidR="00D95F59" w:rsidRPr="00EE7A0A" w:rsidRDefault="00D95F59" w:rsidP="00D95F59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0F69C4AA" w14:textId="3404EAE2" w:rsidR="00D95F59" w:rsidRPr="00EE7A0A" w:rsidRDefault="00D95F59" w:rsidP="00D95F59">
            <w:pPr>
              <w:ind w:right="18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EE7A0A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bv</w:t>
            </w:r>
            <w:proofErr w:type="gramEnd"/>
            <w:r w:rsidRPr="00EE7A0A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: Ik wil graag kanovaren en ik vind Frankrijk een mooi land. </w:t>
            </w:r>
            <w:r w:rsidRPr="00EE7A0A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br/>
              <w:t>Ik slaap graag in een tent!</w:t>
            </w:r>
          </w:p>
        </w:tc>
      </w:tr>
      <w:tr w:rsidR="00D95F59" w:rsidRPr="00EE7A0A" w14:paraId="5AE61209" w14:textId="77777777" w:rsidTr="001562D1">
        <w:trPr>
          <w:trHeight w:val="690"/>
        </w:trPr>
        <w:tc>
          <w:tcPr>
            <w:tcW w:w="3544" w:type="dxa"/>
            <w:gridSpan w:val="2"/>
            <w:vAlign w:val="center"/>
          </w:tcPr>
          <w:p w14:paraId="5C8D8437" w14:textId="7B4BC04B" w:rsidR="00D95F59" w:rsidRPr="00EE7A0A" w:rsidRDefault="001562D1" w:rsidP="00D95F59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 contactpersoon</w:t>
            </w:r>
          </w:p>
          <w:p w14:paraId="33C81A37" w14:textId="79D1473D" w:rsidR="00D95F59" w:rsidRPr="00EE7A0A" w:rsidRDefault="00D95F59" w:rsidP="00D95F59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E7A0A">
              <w:rPr>
                <w:rFonts w:ascii="Arial" w:hAnsi="Arial" w:cs="Arial"/>
                <w:sz w:val="20"/>
                <w:szCs w:val="20"/>
              </w:rPr>
              <w:t>naam</w:t>
            </w:r>
            <w:proofErr w:type="gramEnd"/>
            <w:r w:rsidRPr="00EE7A0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E7A0A">
              <w:rPr>
                <w:rFonts w:ascii="Arial" w:hAnsi="Arial" w:cs="Arial"/>
                <w:sz w:val="20"/>
                <w:szCs w:val="20"/>
              </w:rPr>
              <w:t>telefoon</w:t>
            </w:r>
            <w:r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EE7A0A">
              <w:rPr>
                <w:rFonts w:ascii="Arial" w:hAnsi="Arial" w:cs="Arial"/>
                <w:sz w:val="20"/>
                <w:szCs w:val="20"/>
              </w:rPr>
              <w:t>, e-mail</w:t>
            </w:r>
            <w:r w:rsidR="001562D1">
              <w:rPr>
                <w:rFonts w:ascii="Arial" w:hAnsi="Arial" w:cs="Arial"/>
                <w:sz w:val="20"/>
                <w:szCs w:val="20"/>
              </w:rPr>
              <w:t xml:space="preserve"> adres</w:t>
            </w:r>
          </w:p>
        </w:tc>
        <w:tc>
          <w:tcPr>
            <w:tcW w:w="6237" w:type="dxa"/>
            <w:gridSpan w:val="2"/>
            <w:vAlign w:val="center"/>
          </w:tcPr>
          <w:p w14:paraId="1EA27EC5" w14:textId="77777777" w:rsidR="00D95F59" w:rsidRPr="00EE7A0A" w:rsidRDefault="00D95F59" w:rsidP="00D95F59">
            <w:pPr>
              <w:ind w:right="18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2EFB9BA" w14:textId="77777777" w:rsidR="00EE7A0A" w:rsidRDefault="00EE7A0A" w:rsidP="005340B1">
      <w:pPr>
        <w:spacing w:line="360" w:lineRule="auto"/>
        <w:ind w:right="180"/>
        <w:rPr>
          <w:rFonts w:ascii="Arial" w:hAnsi="Arial" w:cs="Arial"/>
          <w:sz w:val="22"/>
          <w:szCs w:val="22"/>
        </w:rPr>
      </w:pPr>
    </w:p>
    <w:p w14:paraId="15724B89" w14:textId="6B931561" w:rsidR="00EE7A0A" w:rsidRDefault="00FA2814" w:rsidP="00B96421">
      <w:pPr>
        <w:spacing w:line="360" w:lineRule="auto"/>
        <w:ind w:left="-142" w:right="1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2"/>
          <w:szCs w:val="22"/>
        </w:rPr>
        <w:t>Verdere opmerkingen (</w:t>
      </w:r>
      <w:r w:rsidR="00F038F5">
        <w:rPr>
          <w:rFonts w:ascii="Arial" w:hAnsi="Arial" w:cs="Arial"/>
          <w:sz w:val="22"/>
          <w:szCs w:val="22"/>
        </w:rPr>
        <w:t>als</w:t>
      </w:r>
      <w:r>
        <w:rPr>
          <w:rFonts w:ascii="Arial" w:hAnsi="Arial" w:cs="Arial"/>
          <w:sz w:val="22"/>
          <w:szCs w:val="22"/>
        </w:rPr>
        <w:t xml:space="preserve"> nodig)</w:t>
      </w:r>
      <w:r w:rsidR="00EE7A0A">
        <w:rPr>
          <w:rFonts w:ascii="Arial" w:hAnsi="Arial" w:cs="Arial"/>
          <w:sz w:val="22"/>
          <w:szCs w:val="22"/>
        </w:rPr>
        <w:t>:</w:t>
      </w:r>
      <w:r w:rsidR="00EE7A0A">
        <w:rPr>
          <w:rFonts w:ascii="Arial" w:hAnsi="Arial" w:cs="Arial"/>
          <w:sz w:val="22"/>
          <w:szCs w:val="22"/>
        </w:rPr>
        <w:br/>
      </w:r>
    </w:p>
    <w:p w14:paraId="04A8091A" w14:textId="77777777" w:rsidR="00502FB8" w:rsidRPr="00976631" w:rsidRDefault="00502FB8" w:rsidP="00976631">
      <w:pPr>
        <w:spacing w:line="360" w:lineRule="auto"/>
        <w:ind w:right="180"/>
        <w:rPr>
          <w:rFonts w:ascii="Arial" w:hAnsi="Arial" w:cs="Arial"/>
          <w:sz w:val="32"/>
          <w:szCs w:val="32"/>
        </w:rPr>
      </w:pPr>
    </w:p>
    <w:p w14:paraId="4DAA756B" w14:textId="6F934161" w:rsidR="009876AE" w:rsidRPr="00B96421" w:rsidRDefault="009876AE" w:rsidP="00B96421">
      <w:pPr>
        <w:spacing w:line="360" w:lineRule="auto"/>
        <w:ind w:left="-142" w:right="180"/>
        <w:jc w:val="center"/>
        <w:rPr>
          <w:rFonts w:ascii="Arial" w:hAnsi="Arial" w:cs="Arial"/>
          <w:sz w:val="20"/>
          <w:szCs w:val="20"/>
        </w:rPr>
      </w:pPr>
      <w:r w:rsidRPr="00B96421">
        <w:rPr>
          <w:rFonts w:ascii="Arial" w:hAnsi="Arial" w:cs="Arial"/>
          <w:sz w:val="20"/>
          <w:szCs w:val="20"/>
        </w:rPr>
        <w:t xml:space="preserve">Stuur deze vooraanmelding </w:t>
      </w:r>
      <w:r w:rsidRPr="00B96421">
        <w:rPr>
          <w:rFonts w:ascii="Arial" w:hAnsi="Arial" w:cs="Arial"/>
          <w:color w:val="000000" w:themeColor="text1"/>
          <w:sz w:val="20"/>
          <w:szCs w:val="20"/>
        </w:rPr>
        <w:t xml:space="preserve">naar </w:t>
      </w:r>
      <w:hyperlink r:id="rId7" w:history="1">
        <w:r w:rsidRPr="00B96421">
          <w:rPr>
            <w:rStyle w:val="Hyperlink"/>
            <w:rFonts w:ascii="Arial" w:hAnsi="Arial" w:cs="Arial"/>
            <w:i/>
            <w:iCs/>
            <w:color w:val="000000" w:themeColor="text1"/>
            <w:sz w:val="20"/>
            <w:szCs w:val="20"/>
            <w:u w:val="none"/>
          </w:rPr>
          <w:t>eschulten@hethuisvandestraat.nl</w:t>
        </w:r>
      </w:hyperlink>
      <w:r w:rsidRPr="00B9642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96421" w:rsidRPr="00B96421">
        <w:rPr>
          <w:rFonts w:ascii="Arial" w:hAnsi="Arial" w:cs="Arial"/>
          <w:color w:val="000000" w:themeColor="text1"/>
          <w:sz w:val="20"/>
          <w:szCs w:val="20"/>
        </w:rPr>
        <w:br/>
      </w:r>
      <w:r w:rsidR="00B96421">
        <w:rPr>
          <w:rFonts w:ascii="Arial" w:hAnsi="Arial" w:cs="Arial"/>
          <w:sz w:val="20"/>
          <w:szCs w:val="20"/>
        </w:rPr>
        <w:t xml:space="preserve">en </w:t>
      </w:r>
      <w:r w:rsidR="00EE7A0A" w:rsidRPr="00B96421">
        <w:rPr>
          <w:rFonts w:ascii="Arial" w:hAnsi="Arial" w:cs="Arial"/>
          <w:sz w:val="20"/>
          <w:szCs w:val="20"/>
        </w:rPr>
        <w:t xml:space="preserve">we nemen contact op over </w:t>
      </w:r>
      <w:r w:rsidRPr="00B96421">
        <w:rPr>
          <w:rFonts w:ascii="Arial" w:hAnsi="Arial" w:cs="Arial"/>
          <w:sz w:val="20"/>
          <w:szCs w:val="20"/>
        </w:rPr>
        <w:t>de mogelijkheden.</w:t>
      </w:r>
    </w:p>
    <w:sectPr w:rsidR="009876AE" w:rsidRPr="00B96421" w:rsidSect="003B0823">
      <w:headerReference w:type="default" r:id="rId8"/>
      <w:footerReference w:type="default" r:id="rId9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84E28" w14:textId="77777777" w:rsidR="00B70752" w:rsidRDefault="00B70752">
      <w:r>
        <w:separator/>
      </w:r>
    </w:p>
  </w:endnote>
  <w:endnote w:type="continuationSeparator" w:id="0">
    <w:p w14:paraId="6F613C7A" w14:textId="77777777" w:rsidR="00B70752" w:rsidRDefault="00B7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9B342" w14:textId="77777777" w:rsidR="000D784D" w:rsidRDefault="000D784D" w:rsidP="00B750DE">
    <w:pPr>
      <w:pStyle w:val="Footer"/>
      <w:rPr>
        <w:rFonts w:ascii="Arial" w:hAnsi="Arial" w:cs="Arial"/>
        <w:color w:val="C0C0C0"/>
        <w:sz w:val="20"/>
        <w:szCs w:val="20"/>
      </w:rPr>
    </w:pPr>
  </w:p>
  <w:p w14:paraId="3EEEEA6E" w14:textId="77777777" w:rsidR="000D784D" w:rsidRDefault="000D784D" w:rsidP="00F87283">
    <w:pPr>
      <w:pStyle w:val="Footer"/>
      <w:jc w:val="center"/>
      <w:rPr>
        <w:rFonts w:ascii="Arial" w:hAnsi="Arial" w:cs="Arial"/>
        <w:color w:val="C0C0C0"/>
        <w:sz w:val="20"/>
        <w:szCs w:val="20"/>
      </w:rPr>
    </w:pPr>
  </w:p>
  <w:p w14:paraId="6EA456C0" w14:textId="77777777" w:rsidR="000D784D" w:rsidRDefault="000D784D" w:rsidP="00F87283">
    <w:pPr>
      <w:pStyle w:val="Footer"/>
      <w:jc w:val="center"/>
      <w:rPr>
        <w:rFonts w:ascii="Arial" w:hAnsi="Arial" w:cs="Arial"/>
        <w:color w:val="C0C0C0"/>
        <w:sz w:val="20"/>
        <w:szCs w:val="20"/>
      </w:rPr>
    </w:pPr>
  </w:p>
  <w:p w14:paraId="31A0E6F5" w14:textId="77777777" w:rsidR="008F1BAD" w:rsidRDefault="008F1BAD" w:rsidP="00F87283">
    <w:pPr>
      <w:pStyle w:val="Footer"/>
      <w:jc w:val="center"/>
      <w:rPr>
        <w:rFonts w:ascii="Arial" w:hAnsi="Arial" w:cs="Arial"/>
        <w:color w:val="C0C0C0"/>
        <w:sz w:val="20"/>
        <w:szCs w:val="20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45282F4C" wp14:editId="31AB632F">
          <wp:simplePos x="0" y="0"/>
          <wp:positionH relativeFrom="column">
            <wp:posOffset>-114300</wp:posOffset>
          </wp:positionH>
          <wp:positionV relativeFrom="paragraph">
            <wp:posOffset>256540</wp:posOffset>
          </wp:positionV>
          <wp:extent cx="1193800" cy="335915"/>
          <wp:effectExtent l="0" t="0" r="0" b="0"/>
          <wp:wrapNone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1708BD1F" wp14:editId="454C06D5">
          <wp:simplePos x="0" y="0"/>
          <wp:positionH relativeFrom="column">
            <wp:posOffset>5372100</wp:posOffset>
          </wp:positionH>
          <wp:positionV relativeFrom="paragraph">
            <wp:posOffset>86995</wp:posOffset>
          </wp:positionV>
          <wp:extent cx="675005" cy="675005"/>
          <wp:effectExtent l="0" t="0" r="0" b="0"/>
          <wp:wrapNone/>
          <wp:docPr id="1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C82" w:rsidRPr="00BF0018">
      <w:rPr>
        <w:rFonts w:ascii="Arial" w:hAnsi="Arial" w:cs="Arial"/>
        <w:color w:val="C0C0C0"/>
        <w:sz w:val="20"/>
        <w:szCs w:val="20"/>
      </w:rPr>
      <w:t>www.hethuisvandestraat.nl</w:t>
    </w:r>
    <w:r>
      <w:rPr>
        <w:rFonts w:ascii="Arial" w:hAnsi="Arial" w:cs="Arial"/>
        <w:color w:val="C0C0C0"/>
        <w:sz w:val="20"/>
        <w:szCs w:val="20"/>
      </w:rPr>
      <w:br/>
      <w:t>eschulten@</w:t>
    </w:r>
    <w:r w:rsidR="00C17C82" w:rsidRPr="00BF0018">
      <w:rPr>
        <w:rFonts w:ascii="Arial" w:hAnsi="Arial" w:cs="Arial"/>
        <w:color w:val="C0C0C0"/>
        <w:sz w:val="20"/>
        <w:szCs w:val="20"/>
      </w:rPr>
      <w:t>hethuisvandestraat</w:t>
    </w:r>
    <w:r>
      <w:rPr>
        <w:rFonts w:ascii="Arial" w:hAnsi="Arial" w:cs="Arial"/>
        <w:color w:val="C0C0C0"/>
        <w:sz w:val="20"/>
        <w:szCs w:val="20"/>
      </w:rPr>
      <w:t xml:space="preserve">.nl </w:t>
    </w:r>
  </w:p>
  <w:p w14:paraId="04C90B5E" w14:textId="77777777" w:rsidR="00C17C82" w:rsidRDefault="00C17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08EC1" w14:textId="77777777" w:rsidR="00B70752" w:rsidRDefault="00B70752">
      <w:r>
        <w:separator/>
      </w:r>
    </w:p>
  </w:footnote>
  <w:footnote w:type="continuationSeparator" w:id="0">
    <w:p w14:paraId="516E0669" w14:textId="77777777" w:rsidR="00B70752" w:rsidRDefault="00B70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3C9DA" w14:textId="77777777" w:rsidR="00C17C82" w:rsidRPr="00F87283" w:rsidRDefault="009454AC" w:rsidP="00BF0018">
    <w:pPr>
      <w:pStyle w:val="Header"/>
      <w:jc w:val="right"/>
      <w:rPr>
        <w:rFonts w:ascii="Verdana" w:hAnsi="Verdana"/>
        <w:sz w:val="20"/>
        <w:szCs w:val="20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40BA211A" wp14:editId="19A7C5BA">
          <wp:simplePos x="0" y="0"/>
          <wp:positionH relativeFrom="column">
            <wp:posOffset>-105695</wp:posOffset>
          </wp:positionH>
          <wp:positionV relativeFrom="paragraph">
            <wp:posOffset>-635</wp:posOffset>
          </wp:positionV>
          <wp:extent cx="1696720" cy="366395"/>
          <wp:effectExtent l="0" t="0" r="0" b="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B388C3" w14:textId="77777777" w:rsidR="00C17C82" w:rsidRPr="000D784D" w:rsidRDefault="000D784D">
    <w:pPr>
      <w:rPr>
        <w:rFonts w:ascii="Ayuthaya" w:hAnsi="Ayuthaya" w:cs="Ayuthaya"/>
        <w:b/>
        <w:bCs/>
        <w:sz w:val="32"/>
        <w:szCs w:val="32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02DBE"/>
    <w:multiLevelType w:val="hybridMultilevel"/>
    <w:tmpl w:val="401E50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B1F47"/>
    <w:multiLevelType w:val="hybridMultilevel"/>
    <w:tmpl w:val="E59AE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25CD"/>
    <w:multiLevelType w:val="hybridMultilevel"/>
    <w:tmpl w:val="E7A41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D2276B"/>
    <w:multiLevelType w:val="hybridMultilevel"/>
    <w:tmpl w:val="CAB28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56FD3"/>
    <w:multiLevelType w:val="multilevel"/>
    <w:tmpl w:val="5D24A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B10963"/>
    <w:multiLevelType w:val="hybridMultilevel"/>
    <w:tmpl w:val="824C1D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612F7"/>
    <w:multiLevelType w:val="hybridMultilevel"/>
    <w:tmpl w:val="62BE8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D3C17"/>
    <w:multiLevelType w:val="hybridMultilevel"/>
    <w:tmpl w:val="E2707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57F55"/>
    <w:multiLevelType w:val="hybridMultilevel"/>
    <w:tmpl w:val="512C6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A0D23"/>
    <w:multiLevelType w:val="hybridMultilevel"/>
    <w:tmpl w:val="533C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F1CB9"/>
    <w:multiLevelType w:val="multilevel"/>
    <w:tmpl w:val="4386C0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B8235A"/>
    <w:multiLevelType w:val="hybridMultilevel"/>
    <w:tmpl w:val="CA56C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99"/>
    <w:rsid w:val="00054C0B"/>
    <w:rsid w:val="00085B66"/>
    <w:rsid w:val="0009462D"/>
    <w:rsid w:val="000A4B0F"/>
    <w:rsid w:val="000D2003"/>
    <w:rsid w:val="000D784D"/>
    <w:rsid w:val="000E4395"/>
    <w:rsid w:val="000F64A5"/>
    <w:rsid w:val="000F6AA5"/>
    <w:rsid w:val="00100AA2"/>
    <w:rsid w:val="001562D1"/>
    <w:rsid w:val="00196CE3"/>
    <w:rsid w:val="001C3EF2"/>
    <w:rsid w:val="001D0959"/>
    <w:rsid w:val="00225B08"/>
    <w:rsid w:val="00247C98"/>
    <w:rsid w:val="0027137B"/>
    <w:rsid w:val="00301A4C"/>
    <w:rsid w:val="0034569D"/>
    <w:rsid w:val="00371304"/>
    <w:rsid w:val="00372DAA"/>
    <w:rsid w:val="0037749C"/>
    <w:rsid w:val="00397324"/>
    <w:rsid w:val="003B0823"/>
    <w:rsid w:val="003C4B16"/>
    <w:rsid w:val="003D1CDB"/>
    <w:rsid w:val="003E1DEF"/>
    <w:rsid w:val="004008E1"/>
    <w:rsid w:val="004102FC"/>
    <w:rsid w:val="00434D9A"/>
    <w:rsid w:val="00453FAC"/>
    <w:rsid w:val="00454D61"/>
    <w:rsid w:val="004E0ECF"/>
    <w:rsid w:val="004E3213"/>
    <w:rsid w:val="004F10F5"/>
    <w:rsid w:val="004F39E8"/>
    <w:rsid w:val="004F3B69"/>
    <w:rsid w:val="00502FB8"/>
    <w:rsid w:val="005340B1"/>
    <w:rsid w:val="00546081"/>
    <w:rsid w:val="00550A5C"/>
    <w:rsid w:val="005528C1"/>
    <w:rsid w:val="005752FC"/>
    <w:rsid w:val="005857D1"/>
    <w:rsid w:val="00596892"/>
    <w:rsid w:val="005B0604"/>
    <w:rsid w:val="005D4E1F"/>
    <w:rsid w:val="005E6105"/>
    <w:rsid w:val="00630845"/>
    <w:rsid w:val="006639A6"/>
    <w:rsid w:val="006C60A6"/>
    <w:rsid w:val="006D14A3"/>
    <w:rsid w:val="006E4446"/>
    <w:rsid w:val="006E71A2"/>
    <w:rsid w:val="00721241"/>
    <w:rsid w:val="007436DB"/>
    <w:rsid w:val="00752B86"/>
    <w:rsid w:val="0075437D"/>
    <w:rsid w:val="007721E2"/>
    <w:rsid w:val="007811A7"/>
    <w:rsid w:val="0078541B"/>
    <w:rsid w:val="007D074D"/>
    <w:rsid w:val="007E2505"/>
    <w:rsid w:val="007E4288"/>
    <w:rsid w:val="007F5B8B"/>
    <w:rsid w:val="007F7F34"/>
    <w:rsid w:val="00831DF3"/>
    <w:rsid w:val="00850545"/>
    <w:rsid w:val="00863968"/>
    <w:rsid w:val="008D27AA"/>
    <w:rsid w:val="008F1BAD"/>
    <w:rsid w:val="008F2AB1"/>
    <w:rsid w:val="009046E4"/>
    <w:rsid w:val="009454AC"/>
    <w:rsid w:val="00950FEC"/>
    <w:rsid w:val="00957F88"/>
    <w:rsid w:val="00971546"/>
    <w:rsid w:val="00976631"/>
    <w:rsid w:val="009876AE"/>
    <w:rsid w:val="00991BB0"/>
    <w:rsid w:val="009A0573"/>
    <w:rsid w:val="009A7ECF"/>
    <w:rsid w:val="009E42F0"/>
    <w:rsid w:val="009E7925"/>
    <w:rsid w:val="00A10238"/>
    <w:rsid w:val="00A2292B"/>
    <w:rsid w:val="00A242BC"/>
    <w:rsid w:val="00A63067"/>
    <w:rsid w:val="00A82786"/>
    <w:rsid w:val="00A8615B"/>
    <w:rsid w:val="00A92C33"/>
    <w:rsid w:val="00AA4B60"/>
    <w:rsid w:val="00AA4E37"/>
    <w:rsid w:val="00AB1861"/>
    <w:rsid w:val="00AC4613"/>
    <w:rsid w:val="00AE3CB0"/>
    <w:rsid w:val="00AF7E05"/>
    <w:rsid w:val="00B01CDB"/>
    <w:rsid w:val="00B54323"/>
    <w:rsid w:val="00B65630"/>
    <w:rsid w:val="00B70752"/>
    <w:rsid w:val="00B73515"/>
    <w:rsid w:val="00B74C8A"/>
    <w:rsid w:val="00B750DE"/>
    <w:rsid w:val="00B8477A"/>
    <w:rsid w:val="00B96421"/>
    <w:rsid w:val="00BA6662"/>
    <w:rsid w:val="00BF0018"/>
    <w:rsid w:val="00C17C82"/>
    <w:rsid w:val="00C27B51"/>
    <w:rsid w:val="00C36F8C"/>
    <w:rsid w:val="00C46AF0"/>
    <w:rsid w:val="00C53D8F"/>
    <w:rsid w:val="00C55BCE"/>
    <w:rsid w:val="00C6227F"/>
    <w:rsid w:val="00C6369A"/>
    <w:rsid w:val="00CA0A87"/>
    <w:rsid w:val="00D138CF"/>
    <w:rsid w:val="00D3315A"/>
    <w:rsid w:val="00D401D5"/>
    <w:rsid w:val="00D41241"/>
    <w:rsid w:val="00D467DD"/>
    <w:rsid w:val="00D51921"/>
    <w:rsid w:val="00D64DDF"/>
    <w:rsid w:val="00D769BD"/>
    <w:rsid w:val="00D83A71"/>
    <w:rsid w:val="00D95F59"/>
    <w:rsid w:val="00E151B2"/>
    <w:rsid w:val="00E37675"/>
    <w:rsid w:val="00E527FB"/>
    <w:rsid w:val="00E57B78"/>
    <w:rsid w:val="00EA2299"/>
    <w:rsid w:val="00EB45FA"/>
    <w:rsid w:val="00EB7747"/>
    <w:rsid w:val="00ED31A9"/>
    <w:rsid w:val="00EE7A0A"/>
    <w:rsid w:val="00F038F5"/>
    <w:rsid w:val="00F106F5"/>
    <w:rsid w:val="00F4482F"/>
    <w:rsid w:val="00F6290D"/>
    <w:rsid w:val="00F85576"/>
    <w:rsid w:val="00F85D3E"/>
    <w:rsid w:val="00F87283"/>
    <w:rsid w:val="00FA2814"/>
    <w:rsid w:val="00FA2ADF"/>
    <w:rsid w:val="00F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38193D6"/>
  <w14:defaultImageDpi w14:val="300"/>
  <w15:docId w15:val="{2DB2E967-D2E3-7F4E-8BD0-EA50E7AB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0A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50A5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7749C"/>
    <w:rPr>
      <w:rFonts w:ascii="Tahoma" w:hAnsi="Tahoma" w:cs="Tahoma"/>
      <w:sz w:val="16"/>
      <w:szCs w:val="16"/>
    </w:rPr>
  </w:style>
  <w:style w:type="character" w:styleId="Hyperlink">
    <w:name w:val="Hyperlink"/>
    <w:rsid w:val="005D4E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0018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863968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8F1BAD"/>
    <w:rPr>
      <w:color w:val="605E5C"/>
      <w:shd w:val="clear" w:color="auto" w:fill="E1DFDD"/>
    </w:rPr>
  </w:style>
  <w:style w:type="table" w:styleId="TableGrid">
    <w:name w:val="Table Grid"/>
    <w:basedOn w:val="TableNormal"/>
    <w:rsid w:val="000D7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B964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0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8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2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chulten@hethuisvandestraa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len/Library/Group%20Containers/UBF8T346G9.Office/User%20Content.localized/Templates.localized/Brief%20Sjablo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Sjabloon.dotx</Template>
  <TotalTime>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INLEIDING</vt:lpstr>
      <vt:lpstr>INLEIDING</vt:lpstr>
      <vt:lpstr>INLEIDING</vt:lpstr>
    </vt:vector>
  </TitlesOfParts>
  <Company>Impalium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INLEIDING</dc:title>
  <dc:subject/>
  <dc:creator>Microsoft Office User</dc:creator>
  <cp:keywords/>
  <dc:description/>
  <cp:lastModifiedBy>Lisette van Rossum | Het Huis van de Straat</cp:lastModifiedBy>
  <cp:revision>4</cp:revision>
  <cp:lastPrinted>2020-05-13T20:22:00Z</cp:lastPrinted>
  <dcterms:created xsi:type="dcterms:W3CDTF">2020-05-13T20:22:00Z</dcterms:created>
  <dcterms:modified xsi:type="dcterms:W3CDTF">2020-05-31T15:39:00Z</dcterms:modified>
</cp:coreProperties>
</file>